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5C2F" w:rsidRPr="004F5C2F" w:rsidRDefault="004F5C2F" w:rsidP="004F5C2F">
      <w:pPr>
        <w:tabs>
          <w:tab w:val="left" w:pos="2685"/>
        </w:tabs>
        <w:rPr>
          <w:szCs w:val="32"/>
        </w:rPr>
      </w:pPr>
    </w:p>
    <w:p w:rsidR="004F5C2F" w:rsidRPr="004F5C2F" w:rsidRDefault="004F5C2F" w:rsidP="004F5C2F">
      <w:pPr>
        <w:rPr>
          <w:szCs w:val="32"/>
        </w:rPr>
      </w:pPr>
    </w:p>
    <w:p w:rsidR="004F5C2F" w:rsidRPr="004F5C2F" w:rsidRDefault="004F5C2F" w:rsidP="004F5C2F">
      <w:pPr>
        <w:rPr>
          <w:szCs w:val="32"/>
        </w:rPr>
      </w:pPr>
    </w:p>
    <w:p w:rsidR="004F5C2F" w:rsidRPr="004F5C2F" w:rsidRDefault="004F5C2F" w:rsidP="004F5C2F">
      <w:pPr>
        <w:rPr>
          <w:szCs w:val="32"/>
        </w:rPr>
      </w:pPr>
    </w:p>
    <w:p w:rsidR="004F5C2F" w:rsidRPr="004F5C2F" w:rsidRDefault="004F5C2F" w:rsidP="004F5C2F">
      <w:pPr>
        <w:rPr>
          <w:szCs w:val="32"/>
        </w:rPr>
      </w:pPr>
    </w:p>
    <w:p w:rsidR="004F5C2F" w:rsidRPr="004F5C2F" w:rsidRDefault="004F5C2F" w:rsidP="004F5C2F">
      <w:pPr>
        <w:rPr>
          <w:szCs w:val="32"/>
        </w:rPr>
      </w:pPr>
    </w:p>
    <w:p w:rsidR="004F5C2F" w:rsidRPr="004F5C2F" w:rsidRDefault="004F5C2F" w:rsidP="004F5C2F">
      <w:pPr>
        <w:rPr>
          <w:szCs w:val="32"/>
        </w:rPr>
      </w:pPr>
    </w:p>
    <w:p w:rsidR="004F5C2F" w:rsidRPr="004F5C2F" w:rsidRDefault="004F5C2F" w:rsidP="004F5C2F">
      <w:pPr>
        <w:rPr>
          <w:szCs w:val="32"/>
        </w:rPr>
      </w:pPr>
    </w:p>
    <w:p w:rsidR="004F5C2F" w:rsidRPr="004F5C2F" w:rsidRDefault="004F5C2F" w:rsidP="004F5C2F">
      <w:pPr>
        <w:rPr>
          <w:szCs w:val="32"/>
        </w:rPr>
      </w:pPr>
    </w:p>
    <w:p w:rsidR="004F5C2F" w:rsidRPr="004F5C2F" w:rsidRDefault="004F5C2F" w:rsidP="004F5C2F">
      <w:pPr>
        <w:rPr>
          <w:szCs w:val="32"/>
        </w:rPr>
      </w:pPr>
    </w:p>
    <w:p w:rsidR="00335F44" w:rsidRPr="004F5C2F" w:rsidRDefault="00335F44" w:rsidP="004F5C2F">
      <w:pPr>
        <w:rPr>
          <w:szCs w:val="32"/>
        </w:rPr>
        <w:sectPr w:rsidR="00335F44" w:rsidRPr="004F5C2F" w:rsidSect="004F5C2F">
          <w:footerReference w:type="default" r:id="rId6"/>
          <w:pgSz w:w="11906" w:h="16838"/>
          <w:pgMar w:top="567" w:right="567" w:bottom="284" w:left="567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210"/>
        <w:gridCol w:w="870"/>
        <w:gridCol w:w="380"/>
        <w:gridCol w:w="700"/>
        <w:gridCol w:w="677"/>
        <w:gridCol w:w="403"/>
        <w:gridCol w:w="973"/>
        <w:gridCol w:w="108"/>
        <w:gridCol w:w="1080"/>
        <w:gridCol w:w="33"/>
        <w:gridCol w:w="1047"/>
        <w:gridCol w:w="394"/>
        <w:gridCol w:w="686"/>
        <w:gridCol w:w="719"/>
        <w:gridCol w:w="237"/>
      </w:tblGrid>
      <w:tr w:rsidR="00335F44" w:rsidTr="004F5C2F">
        <w:trPr>
          <w:gridAfter w:val="1"/>
          <w:wAfter w:w="237" w:type="dxa"/>
          <w:trHeight w:val="609"/>
          <w:jc w:val="center"/>
        </w:trPr>
        <w:tc>
          <w:tcPr>
            <w:tcW w:w="9360" w:type="dxa"/>
            <w:gridSpan w:val="15"/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lastRenderedPageBreak/>
              <w:t>福州市鼓楼区临时救助申请审批表</w:t>
            </w:r>
          </w:p>
        </w:tc>
      </w:tr>
      <w:tr w:rsidR="00335F44" w:rsidTr="004F5C2F">
        <w:trPr>
          <w:gridAfter w:val="1"/>
          <w:wAfter w:w="237" w:type="dxa"/>
          <w:trHeight w:val="345"/>
          <w:jc w:val="center"/>
        </w:trPr>
        <w:tc>
          <w:tcPr>
            <w:tcW w:w="1290" w:type="dxa"/>
            <w:gridSpan w:val="2"/>
            <w:vAlign w:val="center"/>
          </w:tcPr>
          <w:p w:rsidR="00335F44" w:rsidRDefault="00335F4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编号：</w:t>
            </w:r>
          </w:p>
        </w:tc>
        <w:tc>
          <w:tcPr>
            <w:tcW w:w="1250" w:type="dxa"/>
            <w:gridSpan w:val="2"/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35F44" w:rsidTr="004F5C2F">
        <w:trPr>
          <w:gridAfter w:val="1"/>
          <w:wAfter w:w="237" w:type="dxa"/>
          <w:trHeight w:val="335"/>
          <w:jc w:val="center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申请人姓名</w:t>
            </w:r>
          </w:p>
        </w:tc>
        <w:tc>
          <w:tcPr>
            <w:tcW w:w="2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出生年月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35F44" w:rsidTr="004F5C2F">
        <w:trPr>
          <w:gridAfter w:val="1"/>
          <w:wAfter w:w="237" w:type="dxa"/>
          <w:trHeight w:val="320"/>
          <w:jc w:val="center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身份证号码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家庭人口数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35F44" w:rsidTr="004F5C2F">
        <w:trPr>
          <w:gridAfter w:val="1"/>
          <w:wAfter w:w="237" w:type="dxa"/>
          <w:trHeight w:val="315"/>
          <w:jc w:val="center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户籍地</w:t>
            </w:r>
          </w:p>
        </w:tc>
        <w:tc>
          <w:tcPr>
            <w:tcW w:w="8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县（市、区）       街道（乡镇）          居（村）</w:t>
            </w:r>
          </w:p>
        </w:tc>
      </w:tr>
      <w:tr w:rsidR="00335F44" w:rsidTr="004F5C2F">
        <w:trPr>
          <w:gridAfter w:val="1"/>
          <w:wAfter w:w="237" w:type="dxa"/>
          <w:trHeight w:val="380"/>
          <w:jc w:val="center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家庭住址</w:t>
            </w:r>
          </w:p>
        </w:tc>
        <w:tc>
          <w:tcPr>
            <w:tcW w:w="8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35F44" w:rsidTr="004F5C2F">
        <w:trPr>
          <w:gridAfter w:val="1"/>
          <w:wAfter w:w="237" w:type="dxa"/>
          <w:trHeight w:val="479"/>
          <w:jc w:val="center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联系电话</w:t>
            </w:r>
          </w:p>
        </w:tc>
        <w:tc>
          <w:tcPr>
            <w:tcW w:w="5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证明材料张数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35F44" w:rsidTr="004F5C2F">
        <w:trPr>
          <w:gridAfter w:val="1"/>
          <w:wAfter w:w="237" w:type="dxa"/>
          <w:trHeight w:val="1260"/>
          <w:jc w:val="center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申请理由</w:t>
            </w:r>
          </w:p>
        </w:tc>
        <w:tc>
          <w:tcPr>
            <w:tcW w:w="8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35F44" w:rsidTr="004F5C2F">
        <w:trPr>
          <w:gridAfter w:val="1"/>
          <w:wAfter w:w="237" w:type="dxa"/>
          <w:trHeight w:val="425"/>
          <w:jc w:val="center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申请人类别</w:t>
            </w:r>
          </w:p>
        </w:tc>
        <w:tc>
          <w:tcPr>
            <w:tcW w:w="8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低保家庭（    ）   低保边缘家庭（    ）   其他（    ）</w:t>
            </w:r>
          </w:p>
        </w:tc>
      </w:tr>
      <w:tr w:rsidR="00335F44" w:rsidTr="004F5C2F">
        <w:trPr>
          <w:gridAfter w:val="1"/>
          <w:wAfter w:w="237" w:type="dxa"/>
          <w:trHeight w:val="395"/>
          <w:jc w:val="center"/>
        </w:trPr>
        <w:tc>
          <w:tcPr>
            <w:tcW w:w="93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家庭成员情况表</w:t>
            </w:r>
          </w:p>
        </w:tc>
      </w:tr>
      <w:tr w:rsidR="00335F44" w:rsidTr="004F5C2F">
        <w:trPr>
          <w:gridAfter w:val="1"/>
          <w:wAfter w:w="237" w:type="dxa"/>
          <w:trHeight w:val="705"/>
          <w:jc w:val="center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与申请人关系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出生   年月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个人类别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工作单位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月收入（元）</w:t>
            </w:r>
          </w:p>
        </w:tc>
      </w:tr>
      <w:tr w:rsidR="00335F44" w:rsidTr="004F5C2F">
        <w:trPr>
          <w:gridAfter w:val="1"/>
          <w:wAfter w:w="237" w:type="dxa"/>
          <w:trHeight w:val="495"/>
          <w:jc w:val="center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35F44" w:rsidTr="004F5C2F">
        <w:trPr>
          <w:gridAfter w:val="1"/>
          <w:wAfter w:w="237" w:type="dxa"/>
          <w:trHeight w:val="495"/>
          <w:jc w:val="center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35F44" w:rsidTr="004F5C2F">
        <w:trPr>
          <w:gridAfter w:val="1"/>
          <w:wAfter w:w="237" w:type="dxa"/>
          <w:trHeight w:val="495"/>
          <w:jc w:val="center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35F44" w:rsidTr="004F5C2F">
        <w:trPr>
          <w:gridAfter w:val="1"/>
          <w:wAfter w:w="237" w:type="dxa"/>
          <w:trHeight w:val="495"/>
          <w:jc w:val="center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35F44" w:rsidTr="004F5C2F">
        <w:trPr>
          <w:gridAfter w:val="1"/>
          <w:wAfter w:w="237" w:type="dxa"/>
          <w:trHeight w:val="495"/>
          <w:jc w:val="center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35F44" w:rsidTr="004F5C2F">
        <w:trPr>
          <w:gridAfter w:val="1"/>
          <w:wAfter w:w="237" w:type="dxa"/>
          <w:trHeight w:val="495"/>
          <w:jc w:val="center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35F44" w:rsidTr="004F5C2F">
        <w:trPr>
          <w:gridAfter w:val="1"/>
          <w:wAfter w:w="237" w:type="dxa"/>
          <w:trHeight w:val="485"/>
          <w:jc w:val="center"/>
        </w:trPr>
        <w:tc>
          <w:tcPr>
            <w:tcW w:w="2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家庭月总收入（元）</w:t>
            </w:r>
          </w:p>
        </w:tc>
        <w:tc>
          <w:tcPr>
            <w:tcW w:w="2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家庭人均月收入（元）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35F44" w:rsidTr="004F5C2F">
        <w:trPr>
          <w:gridAfter w:val="1"/>
          <w:wAfter w:w="237" w:type="dxa"/>
          <w:trHeight w:val="930"/>
          <w:jc w:val="center"/>
        </w:trPr>
        <w:tc>
          <w:tcPr>
            <w:tcW w:w="93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本人同意接受居（村）委会、街道办事处（乡镇人民政府）及各级民政部门对本人及家庭收入、实际生活、健康（病情）等情况进行调查核实，提供材料如有不实，愿放弃接受救助的权利。</w:t>
            </w:r>
          </w:p>
        </w:tc>
      </w:tr>
      <w:tr w:rsidR="00335F44" w:rsidTr="004F5C2F">
        <w:trPr>
          <w:gridAfter w:val="1"/>
          <w:wAfter w:w="237" w:type="dxa"/>
          <w:trHeight w:val="590"/>
          <w:jc w:val="center"/>
        </w:trPr>
        <w:tc>
          <w:tcPr>
            <w:tcW w:w="5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申请人或受委托人签名（盖章）：</w:t>
            </w:r>
          </w:p>
        </w:tc>
        <w:tc>
          <w:tcPr>
            <w:tcW w:w="4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日期：      年   月   日</w:t>
            </w:r>
          </w:p>
        </w:tc>
      </w:tr>
      <w:tr w:rsidR="00335F44" w:rsidTr="004F5C2F">
        <w:trPr>
          <w:gridAfter w:val="1"/>
          <w:wAfter w:w="237" w:type="dxa"/>
          <w:trHeight w:val="435"/>
          <w:jc w:val="center"/>
        </w:trPr>
        <w:tc>
          <w:tcPr>
            <w:tcW w:w="9360" w:type="dxa"/>
            <w:gridSpan w:val="15"/>
            <w:tcBorders>
              <w:top w:val="single" w:sz="4" w:space="0" w:color="000000"/>
            </w:tcBorders>
            <w:vAlign w:val="bottom"/>
          </w:tcPr>
          <w:p w:rsidR="00335F44" w:rsidRDefault="00335F44">
            <w:pPr>
              <w:widowControl/>
              <w:spacing w:line="260" w:lineRule="exact"/>
              <w:jc w:val="left"/>
              <w:textAlignment w:val="bottom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表中有关填写说明：</w:t>
            </w:r>
          </w:p>
        </w:tc>
      </w:tr>
      <w:tr w:rsidR="00335F44" w:rsidTr="004F5C2F">
        <w:trPr>
          <w:gridAfter w:val="1"/>
          <w:wAfter w:w="237" w:type="dxa"/>
          <w:trHeight w:val="316"/>
          <w:jc w:val="center"/>
        </w:trPr>
        <w:tc>
          <w:tcPr>
            <w:tcW w:w="9360" w:type="dxa"/>
            <w:gridSpan w:val="15"/>
            <w:vAlign w:val="center"/>
          </w:tcPr>
          <w:p w:rsidR="00335F44" w:rsidRDefault="00335F44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1、与申请人关系：本人、父、母、夫、妻、儿、媳、兄、弟、姐、妹、女婿等；</w:t>
            </w:r>
          </w:p>
        </w:tc>
      </w:tr>
      <w:tr w:rsidR="00335F44" w:rsidTr="004F5C2F">
        <w:trPr>
          <w:gridAfter w:val="1"/>
          <w:wAfter w:w="237" w:type="dxa"/>
          <w:trHeight w:val="316"/>
          <w:jc w:val="center"/>
        </w:trPr>
        <w:tc>
          <w:tcPr>
            <w:tcW w:w="9360" w:type="dxa"/>
            <w:gridSpan w:val="15"/>
            <w:vAlign w:val="center"/>
          </w:tcPr>
          <w:p w:rsidR="00335F44" w:rsidRDefault="00335F44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2、个人类别：失业、在职、下岗、离退休、内退、三无、学生、无业、农民等；</w:t>
            </w:r>
          </w:p>
        </w:tc>
      </w:tr>
      <w:tr w:rsidR="00335F44" w:rsidTr="004F5C2F">
        <w:trPr>
          <w:gridAfter w:val="1"/>
          <w:wAfter w:w="237" w:type="dxa"/>
          <w:trHeight w:val="330"/>
          <w:jc w:val="center"/>
        </w:trPr>
        <w:tc>
          <w:tcPr>
            <w:tcW w:w="9360" w:type="dxa"/>
            <w:gridSpan w:val="15"/>
            <w:vAlign w:val="center"/>
          </w:tcPr>
          <w:p w:rsidR="00335F44" w:rsidRDefault="00335F44">
            <w:pPr>
              <w:widowControl/>
              <w:spacing w:line="22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3、本表一式三份，居（村）委会、街道（乡镇）民政办、县（市、区）民政局各一份。</w:t>
            </w:r>
          </w:p>
        </w:tc>
      </w:tr>
      <w:tr w:rsidR="00335F44" w:rsidTr="004F5C2F">
        <w:trPr>
          <w:trHeight w:val="168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居（村）委会       调查意见</w:t>
            </w:r>
          </w:p>
        </w:tc>
        <w:tc>
          <w:tcPr>
            <w:tcW w:w="851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经调查和评议，该家庭总人口</w:t>
            </w:r>
            <w:r>
              <w:rPr>
                <w:rStyle w:val="font11"/>
                <w:rFonts w:hint="default"/>
                <w:u w:val="none"/>
                <w:lang/>
              </w:rPr>
              <w:t xml:space="preserve">    </w:t>
            </w:r>
            <w:r>
              <w:rPr>
                <w:rStyle w:val="font01"/>
                <w:rFonts w:hint="default"/>
                <w:lang/>
              </w:rPr>
              <w:t>人，系</w:t>
            </w:r>
            <w:r>
              <w:rPr>
                <w:rStyle w:val="font11"/>
                <w:rFonts w:hint="default"/>
                <w:u w:val="none"/>
                <w:lang/>
              </w:rPr>
              <w:t xml:space="preserve">                 </w:t>
            </w:r>
            <w:r>
              <w:rPr>
                <w:rStyle w:val="font01"/>
                <w:rFonts w:hint="default"/>
                <w:lang/>
              </w:rPr>
              <w:t xml:space="preserve">家庭。现证明：__________________________________________________________________________________________________________________________________________________________符合临时救助对象条件，同意上报街道办事处（乡镇人民政府）。                                                            </w:t>
            </w:r>
          </w:p>
        </w:tc>
      </w:tr>
      <w:tr w:rsidR="00335F44" w:rsidTr="004F5C2F">
        <w:trPr>
          <w:trHeight w:val="1681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</w:t>
            </w:r>
            <w:r>
              <w:rPr>
                <w:rStyle w:val="font01"/>
                <w:rFonts w:hint="default"/>
                <w:lang/>
              </w:rPr>
              <w:t>居（村）委会（盖章）</w:t>
            </w:r>
          </w:p>
        </w:tc>
        <w:tc>
          <w:tcPr>
            <w:tcW w:w="31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日期：    年    月    日</w:t>
            </w:r>
          </w:p>
        </w:tc>
      </w:tr>
      <w:tr w:rsidR="00335F44" w:rsidTr="004F5C2F">
        <w:trPr>
          <w:trHeight w:val="1245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街道     办事处        （乡镇人民政府）        审核意见</w:t>
            </w:r>
          </w:p>
        </w:tc>
        <w:tc>
          <w:tcPr>
            <w:tcW w:w="8517" w:type="dxa"/>
            <w:gridSpan w:val="1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经审核，</w:t>
            </w:r>
            <w:r>
              <w:rPr>
                <w:rStyle w:val="font01"/>
                <w:rFonts w:hint="default"/>
                <w:lang/>
              </w:rPr>
              <w:t>该家庭_____________________________________________________________符合临时救助条件，建议给予该家庭临时救助</w:t>
            </w:r>
            <w:r>
              <w:rPr>
                <w:rStyle w:val="font11"/>
                <w:rFonts w:hint="default"/>
                <w:u w:val="none"/>
                <w:lang/>
              </w:rPr>
              <w:t xml:space="preserve">        </w:t>
            </w:r>
            <w:r>
              <w:rPr>
                <w:rStyle w:val="font01"/>
                <w:rFonts w:hint="default"/>
                <w:lang/>
              </w:rPr>
              <w:t>元，同意上报县（市、区）民政局。</w:t>
            </w:r>
          </w:p>
        </w:tc>
      </w:tr>
      <w:tr w:rsidR="00335F44" w:rsidTr="004F5C2F">
        <w:trPr>
          <w:trHeight w:val="52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8"/>
            <w:vAlign w:val="center"/>
          </w:tcPr>
          <w:p w:rsidR="00335F44" w:rsidRDefault="00335F4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经办人（签字）：</w:t>
            </w:r>
          </w:p>
        </w:tc>
        <w:tc>
          <w:tcPr>
            <w:tcW w:w="4196" w:type="dxa"/>
            <w:gridSpan w:val="7"/>
            <w:tcBorders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分管领导（签字）：</w:t>
            </w:r>
          </w:p>
        </w:tc>
      </w:tr>
      <w:tr w:rsidR="00335F44" w:rsidTr="004F5C2F">
        <w:trPr>
          <w:trHeight w:val="1531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</w:t>
            </w:r>
            <w:r>
              <w:rPr>
                <w:rStyle w:val="font01"/>
                <w:rFonts w:hint="default"/>
                <w:lang/>
              </w:rPr>
              <w:t>街道办事处（乡镇人民政府）（盖章）</w:t>
            </w:r>
          </w:p>
        </w:tc>
        <w:tc>
          <w:tcPr>
            <w:tcW w:w="31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日期：    年    月    日</w:t>
            </w:r>
          </w:p>
        </w:tc>
      </w:tr>
      <w:tr w:rsidR="00335F44" w:rsidTr="004F5C2F">
        <w:trPr>
          <w:trHeight w:val="90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县（市、区）   民政局  审批意见</w:t>
            </w:r>
          </w:p>
        </w:tc>
        <w:tc>
          <w:tcPr>
            <w:tcW w:w="8517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经审核，</w:t>
            </w:r>
            <w:r>
              <w:rPr>
                <w:rStyle w:val="font01"/>
                <w:rFonts w:hint="default"/>
                <w:lang/>
              </w:rPr>
              <w:t>该家庭符合临时救助条件，同意给予该家庭临时救助</w:t>
            </w:r>
            <w:r>
              <w:rPr>
                <w:rStyle w:val="font11"/>
                <w:rFonts w:hint="default"/>
                <w:u w:val="none"/>
                <w:lang/>
              </w:rPr>
              <w:t xml:space="preserve">         </w:t>
            </w:r>
            <w:r>
              <w:rPr>
                <w:rStyle w:val="font01"/>
                <w:rFonts w:hint="default"/>
                <w:lang/>
              </w:rPr>
              <w:t>元。</w:t>
            </w:r>
          </w:p>
        </w:tc>
      </w:tr>
      <w:tr w:rsidR="00335F44" w:rsidTr="004F5C2F">
        <w:trPr>
          <w:trHeight w:val="61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5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经办人：                审核人：                审批人：</w:t>
            </w:r>
          </w:p>
        </w:tc>
      </w:tr>
      <w:tr w:rsidR="00335F44" w:rsidTr="004F5C2F">
        <w:trPr>
          <w:trHeight w:val="1426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</w:t>
            </w:r>
            <w:r>
              <w:rPr>
                <w:rStyle w:val="font01"/>
                <w:rFonts w:hint="default"/>
                <w:lang/>
              </w:rPr>
              <w:t>县（市、区）民政局（盖章）</w:t>
            </w:r>
          </w:p>
        </w:tc>
        <w:tc>
          <w:tcPr>
            <w:tcW w:w="31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日期：    年    月    日</w:t>
            </w:r>
          </w:p>
        </w:tc>
      </w:tr>
      <w:tr w:rsidR="00335F44" w:rsidTr="004F5C2F">
        <w:trPr>
          <w:trHeight w:val="57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申请人    领取             临时救助情况</w:t>
            </w:r>
          </w:p>
        </w:tc>
        <w:tc>
          <w:tcPr>
            <w:tcW w:w="8517" w:type="dxa"/>
            <w:gridSpan w:val="1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本人已通过</w:t>
            </w:r>
            <w:r>
              <w:rPr>
                <w:rStyle w:val="font11"/>
                <w:rFonts w:hint="default"/>
                <w:u w:val="none"/>
                <w:lang/>
              </w:rPr>
              <w:t xml:space="preserve">                 （</w:t>
            </w:r>
            <w:r>
              <w:rPr>
                <w:rStyle w:val="font01"/>
                <w:rFonts w:hint="default"/>
                <w:lang/>
              </w:rPr>
              <w:t>现场/银行）领取临时救助</w:t>
            </w:r>
            <w:r>
              <w:rPr>
                <w:rStyle w:val="font11"/>
                <w:rFonts w:hint="default"/>
                <w:u w:val="none"/>
                <w:lang/>
              </w:rPr>
              <w:t xml:space="preserve">          </w:t>
            </w:r>
            <w:r>
              <w:rPr>
                <w:rStyle w:val="font01"/>
                <w:rFonts w:hint="default"/>
                <w:lang/>
              </w:rPr>
              <w:t xml:space="preserve">元。                                          </w:t>
            </w:r>
          </w:p>
        </w:tc>
      </w:tr>
      <w:tr w:rsidR="00335F44" w:rsidTr="004F5C2F">
        <w:trPr>
          <w:trHeight w:val="51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申请人或受委托人签名（盖章）：</w:t>
            </w:r>
          </w:p>
        </w:tc>
        <w:tc>
          <w:tcPr>
            <w:tcW w:w="4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领取日期：       年   月   日</w:t>
            </w:r>
          </w:p>
        </w:tc>
      </w:tr>
      <w:tr w:rsidR="00335F44" w:rsidTr="004F5C2F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35F44" w:rsidRDefault="00335F4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临时救助申请人账户信息:</w:t>
            </w:r>
          </w:p>
        </w:tc>
        <w:tc>
          <w:tcPr>
            <w:tcW w:w="1080" w:type="dxa"/>
            <w:gridSpan w:val="2"/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right w:val="single" w:sz="4" w:space="0" w:color="000000"/>
            </w:tcBorders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335F44" w:rsidTr="004F5C2F">
        <w:trPr>
          <w:trHeight w:val="37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  <w:gridSpan w:val="9"/>
            <w:vAlign w:val="center"/>
          </w:tcPr>
          <w:p w:rsidR="00335F44" w:rsidRDefault="00335F4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账号：</w:t>
            </w:r>
            <w:r>
              <w:rPr>
                <w:rStyle w:val="font11"/>
                <w:rFonts w:hint="default"/>
                <w:u w:val="none"/>
                <w:lang/>
              </w:rPr>
              <w:t xml:space="preserve">                                       </w:t>
            </w:r>
          </w:p>
        </w:tc>
        <w:tc>
          <w:tcPr>
            <w:tcW w:w="3116" w:type="dxa"/>
            <w:gridSpan w:val="6"/>
            <w:tcBorders>
              <w:right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账户名：</w:t>
            </w:r>
          </w:p>
        </w:tc>
      </w:tr>
      <w:tr w:rsidR="00335F44" w:rsidTr="004F5C2F">
        <w:trPr>
          <w:trHeight w:val="46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:rsidR="00335F44" w:rsidRDefault="00335F4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开户行：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000000"/>
            </w:tcBorders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35F44" w:rsidRDefault="00335F4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335F44" w:rsidRDefault="00335F44">
      <w:pPr>
        <w:spacing w:line="600" w:lineRule="exact"/>
        <w:rPr>
          <w:rFonts w:hint="eastAsia"/>
          <w:szCs w:val="32"/>
        </w:rPr>
        <w:sectPr w:rsidR="00335F44" w:rsidSect="004F5C2F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567" w:right="567" w:bottom="284" w:left="567" w:header="851" w:footer="1361" w:gutter="0"/>
          <w:pgNumType w:fmt="numberInDash"/>
          <w:cols w:space="720"/>
          <w:docGrid w:type="linesAndChars" w:linePitch="574" w:charSpace="-614"/>
        </w:sectPr>
      </w:pPr>
    </w:p>
    <w:p w:rsidR="00335F44" w:rsidRDefault="00335F44">
      <w:pPr>
        <w:wordWrap w:val="0"/>
        <w:snapToGrid w:val="0"/>
        <w:spacing w:line="540" w:lineRule="exact"/>
        <w:ind w:right="40"/>
        <w:textAlignment w:val="baseline"/>
        <w:rPr>
          <w:rFonts w:hint="eastAsia"/>
        </w:rPr>
      </w:pPr>
    </w:p>
    <w:sectPr w:rsidR="00335F44">
      <w:footerReference w:type="even" r:id="rId11"/>
      <w:footerReference w:type="default" r:id="rId12"/>
      <w:pgSz w:w="11906" w:h="16838"/>
      <w:pgMar w:top="2097" w:right="1417" w:bottom="1587" w:left="1587" w:header="850" w:footer="1360" w:gutter="0"/>
      <w:pgNumType w:fmt="numberInDash"/>
      <w:cols w:space="720"/>
      <w:docGrid w:type="linesAndChars" w:linePitch="574" w:charSpace="-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84" w:rsidRDefault="007C7F84">
      <w:pPr>
        <w:spacing w:line="240" w:lineRule="auto"/>
      </w:pPr>
      <w:r>
        <w:separator/>
      </w:r>
    </w:p>
  </w:endnote>
  <w:endnote w:type="continuationSeparator" w:id="0">
    <w:p w:rsidR="007C7F84" w:rsidRDefault="007C7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44" w:rsidRDefault="00335F44">
    <w:pPr>
      <w:pStyle w:val="a6"/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04pt;margin-top:0;width:2in;height:2in;z-index:251656704;mso-wrap-style:none;mso-position-horizontal:outside;mso-position-horizontal-relative:margin" filled="f" stroked="f">
          <v:textbox style="mso-fit-shape-to-text:t" inset="0,0,0,0">
            <w:txbxContent>
              <w:p w:rsidR="00335F44" w:rsidRDefault="00335F44">
                <w:pPr>
                  <w:snapToGrid w:val="0"/>
                  <w:rPr>
                    <w:rFonts w:eastAsia="宋体" w:hint="eastAsia"/>
                    <w:sz w:val="1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E91CB1">
                  <w:rPr>
                    <w:rFonts w:ascii="Times New Roman" w:hAnsi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44" w:rsidRDefault="00335F44">
    <w:pPr>
      <w:pStyle w:val="a6"/>
      <w:ind w:firstLineChars="100" w:firstLine="280"/>
      <w:rPr>
        <w:rFonts w:ascii="楷体_GB2312" w:eastAsia="楷体_GB2312" w:hint="eastAsia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left:0;text-align:left;margin-left:104pt;margin-top:0;width:2in;height:2in;z-index:25165875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335F44" w:rsidRDefault="00335F44">
                <w:pPr>
                  <w:pStyle w:val="a6"/>
                  <w:ind w:firstLineChars="100" w:firstLine="280"/>
                </w:pPr>
                <w:r>
                  <w:rPr>
                    <w:rFonts w:ascii="Times New Roman" w:eastAsia="宋体" w:hAnsi="Times New Roman"/>
                    <w:sz w:val="28"/>
                  </w:rPr>
                  <w:fldChar w:fldCharType="begin"/>
                </w:r>
                <w:r>
                  <w:rPr>
                    <w:rStyle w:val="a4"/>
                    <w:rFonts w:ascii="Times New Roman" w:eastAsia="宋体" w:hAnsi="Times New Roman"/>
                    <w:sz w:val="28"/>
                  </w:rPr>
                  <w:instrText xml:space="preserve"> PAGE </w:instrText>
                </w:r>
                <w:r>
                  <w:rPr>
                    <w:rFonts w:ascii="Times New Roman" w:eastAsia="宋体" w:hAnsi="Times New Roman"/>
                    <w:sz w:val="28"/>
                  </w:rPr>
                  <w:fldChar w:fldCharType="separate"/>
                </w:r>
                <w:r>
                  <w:rPr>
                    <w:rStyle w:val="a4"/>
                    <w:rFonts w:ascii="Times New Roman" w:eastAsia="宋体" w:hAnsi="Times New Roman"/>
                    <w:sz w:val="28"/>
                  </w:rPr>
                  <w:t>2</w:t>
                </w:r>
                <w:r>
                  <w:rPr>
                    <w:rFonts w:ascii="Times New Roman" w:eastAsia="宋体" w:hAnsi="Times New Roman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44" w:rsidRDefault="00335F44">
    <w:pPr>
      <w:pStyle w:val="a6"/>
      <w:wordWrap w:val="0"/>
      <w:ind w:right="11"/>
      <w:jc w:val="right"/>
      <w:rPr>
        <w:rFonts w:ascii="楷体_GB2312" w:eastAsia="楷体_GB2312" w:hint="eastAsia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left:0;text-align:left;margin-left:104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335F44" w:rsidRDefault="00335F44">
                <w:pPr>
                  <w:pStyle w:val="a6"/>
                  <w:wordWrap w:val="0"/>
                  <w:ind w:right="11"/>
                  <w:jc w:val="right"/>
                </w:pPr>
                <w:r>
                  <w:rPr>
                    <w:rFonts w:ascii="Times New Roman" w:eastAsia="宋体" w:hAnsi="Times New Roman"/>
                    <w:sz w:val="28"/>
                  </w:rPr>
                  <w:fldChar w:fldCharType="begin"/>
                </w:r>
                <w:r>
                  <w:rPr>
                    <w:rStyle w:val="a4"/>
                    <w:rFonts w:ascii="Times New Roman" w:eastAsia="宋体" w:hAnsi="Times New Roman"/>
                    <w:sz w:val="28"/>
                  </w:rPr>
                  <w:instrText xml:space="preserve"> PAGE </w:instrText>
                </w:r>
                <w:r>
                  <w:rPr>
                    <w:rFonts w:ascii="Times New Roman" w:eastAsia="宋体" w:hAnsi="Times New Roman"/>
                    <w:sz w:val="28"/>
                  </w:rPr>
                  <w:fldChar w:fldCharType="separate"/>
                </w:r>
                <w:r w:rsidR="00E91CB1">
                  <w:rPr>
                    <w:rStyle w:val="a4"/>
                    <w:rFonts w:ascii="Times New Roman" w:eastAsia="宋体" w:hAnsi="Times New Roman"/>
                    <w:noProof/>
                    <w:sz w:val="28"/>
                  </w:rPr>
                  <w:t>- 3 -</w:t>
                </w:r>
                <w:r>
                  <w:rPr>
                    <w:rFonts w:ascii="Times New Roman" w:eastAsia="宋体" w:hAnsi="Times New Roman"/>
                    <w:sz w:val="28"/>
                  </w:rPr>
                  <w:fldChar w:fldCharType="end"/>
                </w:r>
                <w:r>
                  <w:rPr>
                    <w:rStyle w:val="a4"/>
                    <w:rFonts w:ascii="Times New Roman" w:eastAsia="楷体_GB2312" w:hAnsi="Times New Roman"/>
                    <w:sz w:val="28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44" w:rsidRDefault="00335F44">
    <w:pPr>
      <w:pStyle w:val="a6"/>
      <w:ind w:firstLineChars="100" w:firstLine="280"/>
      <w:rPr>
        <w:rFonts w:ascii="楷体_GB2312" w:eastAsia="楷体_GB2312" w:hint="eastAsia"/>
        <w:sz w:val="2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44" w:rsidRDefault="00335F44">
    <w:pPr>
      <w:pStyle w:val="a6"/>
      <w:wordWrap w:val="0"/>
      <w:ind w:right="11"/>
      <w:jc w:val="right"/>
      <w:rPr>
        <w:rFonts w:ascii="楷体_GB2312" w:eastAsia="楷体_GB2312" w:hint="eastAsia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84" w:rsidRDefault="007C7F84">
      <w:pPr>
        <w:spacing w:line="240" w:lineRule="auto"/>
      </w:pPr>
      <w:r>
        <w:separator/>
      </w:r>
    </w:p>
  </w:footnote>
  <w:footnote w:type="continuationSeparator" w:id="0">
    <w:p w:rsidR="007C7F84" w:rsidRDefault="007C7F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44" w:rsidRDefault="00335F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44" w:rsidRDefault="00335F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cumentProtection w:edit="trackedChanges" w:enforcement="0"/>
  <w:defaultTabStop w:val="720"/>
  <w:drawingGridHorizontalSpacing w:val="158"/>
  <w:drawingGridVerticalSpacing w:val="287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3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OpenTime" w:val="2019-04-03 18:07:27"/>
    <w:docVar w:name="SessionId" w:val="LtpaToken=AAECAzVDQTQ4NEFDNUNBNTZGMENDTj1VMDA3MTA1L089RlVaSE9VCzoYbtEfh7S1+Xaq9AmtTXPl4eA="/>
  </w:docVars>
  <w:rsids>
    <w:rsidRoot w:val="00172A27"/>
    <w:rsid w:val="00335F44"/>
    <w:rsid w:val="004F5C2F"/>
    <w:rsid w:val="007C7F84"/>
    <w:rsid w:val="00BA26BA"/>
    <w:rsid w:val="00E91CB1"/>
    <w:rsid w:val="05D634D6"/>
    <w:rsid w:val="0C1949F4"/>
    <w:rsid w:val="0E155C27"/>
    <w:rsid w:val="16D75EBF"/>
    <w:rsid w:val="16F4307A"/>
    <w:rsid w:val="16F60287"/>
    <w:rsid w:val="17900A05"/>
    <w:rsid w:val="364D4C9F"/>
    <w:rsid w:val="40514C14"/>
    <w:rsid w:val="463F4AD5"/>
    <w:rsid w:val="4A42025E"/>
    <w:rsid w:val="52B578BD"/>
    <w:rsid w:val="5C50646F"/>
    <w:rsid w:val="6C66199D"/>
    <w:rsid w:val="71184BC5"/>
    <w:rsid w:val="7F45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仿宋_GB2312" w:eastAsia="仿宋_GB2312" w:hAnsi="仿宋_GB2312"/>
      <w:kern w:val="2"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character" w:styleId="a4">
    <w:name w:val="page number"/>
    <w:basedOn w:val="a0"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36890;&#30693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通知.wpt</Template>
  <TotalTime>0</TotalTime>
  <Pages>4</Pages>
  <Words>231</Words>
  <Characters>1317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fzgov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No:0000001</dc:title>
  <dc:creator>Test</dc:creator>
  <cp:lastModifiedBy>Windows 用户</cp:lastModifiedBy>
  <cp:revision>2</cp:revision>
  <dcterms:created xsi:type="dcterms:W3CDTF">2019-04-04T09:55:00Z</dcterms:created>
  <dcterms:modified xsi:type="dcterms:W3CDTF">2019-04-04T09:55:00Z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